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E9B6" w14:textId="77777777" w:rsidR="00BD1397" w:rsidRPr="00D223C1" w:rsidRDefault="00BD1397" w:rsidP="00D223C1">
      <w:pPr>
        <w:spacing w:line="360" w:lineRule="auto"/>
        <w:rPr>
          <w:rFonts w:ascii="Arial" w:hAnsi="Arial" w:cs="Arial"/>
          <w:sz w:val="20"/>
          <w:szCs w:val="20"/>
        </w:rPr>
      </w:pPr>
    </w:p>
    <w:p w14:paraId="1981DAB0" w14:textId="77777777" w:rsidR="00EB608F" w:rsidRPr="00D223C1" w:rsidRDefault="00EB608F" w:rsidP="00D223C1">
      <w:pPr>
        <w:spacing w:line="360" w:lineRule="auto"/>
        <w:rPr>
          <w:rFonts w:ascii="Arial" w:hAnsi="Arial" w:cs="Arial"/>
          <w:sz w:val="20"/>
          <w:szCs w:val="20"/>
        </w:rPr>
      </w:pPr>
    </w:p>
    <w:p w14:paraId="52B00687" w14:textId="54145CA3" w:rsidR="00EB608F" w:rsidRPr="00D223C1" w:rsidRDefault="000C1BCD" w:rsidP="000C1BCD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  <w:r w:rsidR="001547CD">
        <w:rPr>
          <w:rFonts w:ascii="Arial" w:eastAsia="Calibri" w:hAnsi="Arial" w:cs="Arial"/>
          <w:sz w:val="20"/>
          <w:szCs w:val="20"/>
        </w:rPr>
        <w:t xml:space="preserve">                           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="00EB608F" w:rsidRPr="00D223C1">
        <w:rPr>
          <w:rFonts w:ascii="Arial" w:eastAsia="Calibri" w:hAnsi="Arial" w:cs="Arial"/>
          <w:sz w:val="20"/>
          <w:szCs w:val="20"/>
        </w:rPr>
        <w:t xml:space="preserve">Tychy, </w:t>
      </w:r>
      <w:r>
        <w:rPr>
          <w:rFonts w:ascii="Arial" w:eastAsia="Calibri" w:hAnsi="Arial" w:cs="Arial"/>
          <w:sz w:val="20"/>
          <w:szCs w:val="20"/>
        </w:rPr>
        <w:t xml:space="preserve">dnia </w:t>
      </w:r>
      <w:r w:rsidR="001547CD">
        <w:rPr>
          <w:rFonts w:ascii="Arial" w:eastAsia="Calibri" w:hAnsi="Arial" w:cs="Arial"/>
          <w:sz w:val="20"/>
          <w:szCs w:val="20"/>
        </w:rPr>
        <w:t>29</w:t>
      </w:r>
      <w:r w:rsidR="003D461E">
        <w:rPr>
          <w:rFonts w:ascii="Arial" w:eastAsia="Calibri" w:hAnsi="Arial" w:cs="Arial"/>
          <w:sz w:val="20"/>
          <w:szCs w:val="20"/>
        </w:rPr>
        <w:t xml:space="preserve"> </w:t>
      </w:r>
      <w:r w:rsidR="001547CD">
        <w:rPr>
          <w:rFonts w:ascii="Arial" w:eastAsia="Calibri" w:hAnsi="Arial" w:cs="Arial"/>
          <w:sz w:val="20"/>
          <w:szCs w:val="20"/>
        </w:rPr>
        <w:t>listopad</w:t>
      </w:r>
      <w:r w:rsidR="00DD7004">
        <w:rPr>
          <w:rFonts w:ascii="Arial" w:eastAsia="Calibri" w:hAnsi="Arial" w:cs="Arial"/>
          <w:sz w:val="20"/>
          <w:szCs w:val="20"/>
        </w:rPr>
        <w:t xml:space="preserve"> 2021r.</w:t>
      </w:r>
    </w:p>
    <w:p w14:paraId="45F75730" w14:textId="77777777" w:rsidR="00EB608F" w:rsidRPr="00D223C1" w:rsidRDefault="00EB608F" w:rsidP="00D223C1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223C1">
        <w:rPr>
          <w:rFonts w:ascii="Arial" w:eastAsia="Calibri" w:hAnsi="Arial" w:cs="Arial"/>
          <w:sz w:val="20"/>
          <w:szCs w:val="20"/>
        </w:rPr>
        <w:t xml:space="preserve"> </w:t>
      </w:r>
    </w:p>
    <w:p w14:paraId="3CD8A6BA" w14:textId="0FE0EB55" w:rsidR="00EB608F" w:rsidRPr="00D223C1" w:rsidRDefault="00EB608F" w:rsidP="00D223C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D223C1">
        <w:rPr>
          <w:rFonts w:ascii="Arial" w:eastAsia="Calibri" w:hAnsi="Arial" w:cs="Arial"/>
          <w:sz w:val="20"/>
          <w:szCs w:val="20"/>
        </w:rPr>
        <w:t>L.DzS</w:t>
      </w:r>
      <w:proofErr w:type="spellEnd"/>
      <w:r w:rsidRPr="00D223C1">
        <w:rPr>
          <w:rFonts w:ascii="Arial" w:eastAsia="Calibri" w:hAnsi="Arial" w:cs="Arial"/>
          <w:sz w:val="20"/>
          <w:szCs w:val="20"/>
        </w:rPr>
        <w:t xml:space="preserve">/ </w:t>
      </w:r>
      <w:r w:rsidR="00045325">
        <w:rPr>
          <w:rFonts w:ascii="Arial" w:eastAsia="Calibri" w:hAnsi="Arial" w:cs="Arial"/>
          <w:sz w:val="20"/>
          <w:szCs w:val="20"/>
        </w:rPr>
        <w:t>2349</w:t>
      </w:r>
      <w:r w:rsidRPr="00D223C1">
        <w:rPr>
          <w:rFonts w:ascii="Arial" w:eastAsia="Calibri" w:hAnsi="Arial" w:cs="Arial"/>
          <w:sz w:val="20"/>
          <w:szCs w:val="20"/>
        </w:rPr>
        <w:t xml:space="preserve"> /</w:t>
      </w:r>
      <w:r w:rsidR="001547CD">
        <w:rPr>
          <w:rFonts w:ascii="Arial" w:eastAsia="Calibri" w:hAnsi="Arial" w:cs="Arial"/>
          <w:sz w:val="20"/>
          <w:szCs w:val="20"/>
        </w:rPr>
        <w:t>11</w:t>
      </w:r>
      <w:r w:rsidR="00DD7004">
        <w:rPr>
          <w:rFonts w:ascii="Arial" w:eastAsia="Calibri" w:hAnsi="Arial" w:cs="Arial"/>
          <w:sz w:val="20"/>
          <w:szCs w:val="20"/>
        </w:rPr>
        <w:t>/202</w:t>
      </w:r>
      <w:r w:rsidR="000C1BCD">
        <w:rPr>
          <w:rFonts w:ascii="Arial" w:eastAsia="Calibri" w:hAnsi="Arial" w:cs="Arial"/>
          <w:sz w:val="20"/>
          <w:szCs w:val="20"/>
        </w:rPr>
        <w:t>1/</w:t>
      </w:r>
      <w:r w:rsidR="001547CD">
        <w:rPr>
          <w:rFonts w:ascii="Arial" w:eastAsia="Calibri" w:hAnsi="Arial" w:cs="Arial"/>
          <w:sz w:val="20"/>
          <w:szCs w:val="20"/>
        </w:rPr>
        <w:t>HT</w:t>
      </w:r>
    </w:p>
    <w:p w14:paraId="5E8102B0" w14:textId="77777777" w:rsidR="00EB608F" w:rsidRPr="00D223C1" w:rsidRDefault="00EB608F" w:rsidP="00D223C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223C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165100F7" w14:textId="77777777" w:rsidR="00EB608F" w:rsidRPr="00D223C1" w:rsidRDefault="00EB608F" w:rsidP="00D223C1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223C1">
        <w:rPr>
          <w:rFonts w:ascii="Arial" w:eastAsia="Calibri" w:hAnsi="Arial" w:cs="Arial"/>
          <w:sz w:val="20"/>
          <w:szCs w:val="20"/>
        </w:rPr>
        <w:tab/>
      </w:r>
      <w:r w:rsidRPr="00D223C1">
        <w:rPr>
          <w:rFonts w:ascii="Arial" w:eastAsia="Calibri" w:hAnsi="Arial" w:cs="Arial"/>
          <w:sz w:val="20"/>
          <w:szCs w:val="20"/>
        </w:rPr>
        <w:tab/>
      </w:r>
      <w:r w:rsidRPr="00D223C1">
        <w:rPr>
          <w:rFonts w:ascii="Arial" w:eastAsia="Calibri" w:hAnsi="Arial" w:cs="Arial"/>
          <w:sz w:val="20"/>
          <w:szCs w:val="20"/>
        </w:rPr>
        <w:tab/>
      </w:r>
      <w:r w:rsidRPr="00D223C1">
        <w:rPr>
          <w:rFonts w:ascii="Arial" w:eastAsia="Calibri" w:hAnsi="Arial" w:cs="Arial"/>
          <w:sz w:val="20"/>
          <w:szCs w:val="20"/>
        </w:rPr>
        <w:tab/>
      </w:r>
      <w:r w:rsidRPr="00D223C1">
        <w:rPr>
          <w:rFonts w:ascii="Arial" w:eastAsia="Calibri" w:hAnsi="Arial" w:cs="Arial"/>
          <w:sz w:val="20"/>
          <w:szCs w:val="20"/>
        </w:rPr>
        <w:tab/>
      </w:r>
      <w:r w:rsidRPr="00D223C1">
        <w:rPr>
          <w:rFonts w:ascii="Arial" w:eastAsia="Calibri" w:hAnsi="Arial" w:cs="Arial"/>
          <w:sz w:val="20"/>
          <w:szCs w:val="20"/>
        </w:rPr>
        <w:tab/>
      </w:r>
      <w:r w:rsidRPr="00D223C1">
        <w:rPr>
          <w:rFonts w:ascii="Arial" w:eastAsia="Calibri" w:hAnsi="Arial" w:cs="Arial"/>
          <w:sz w:val="20"/>
          <w:szCs w:val="20"/>
        </w:rPr>
        <w:tab/>
      </w:r>
      <w:r w:rsidRPr="00D223C1">
        <w:rPr>
          <w:rFonts w:ascii="Arial" w:eastAsia="Calibri" w:hAnsi="Arial" w:cs="Arial"/>
          <w:sz w:val="20"/>
          <w:szCs w:val="20"/>
        </w:rPr>
        <w:tab/>
      </w:r>
    </w:p>
    <w:p w14:paraId="130CF35F" w14:textId="77777777" w:rsidR="00045325" w:rsidRDefault="00045325" w:rsidP="00234D86">
      <w:pPr>
        <w:widowControl w:val="0"/>
        <w:suppressAutoHyphens/>
        <w:spacing w:after="0" w:line="360" w:lineRule="auto"/>
        <w:ind w:left="4254" w:firstLine="709"/>
        <w:rPr>
          <w:rFonts w:ascii="Arial" w:eastAsia="Tahoma" w:hAnsi="Arial" w:cs="Arial"/>
          <w:b/>
          <w:bCs/>
          <w:sz w:val="20"/>
          <w:szCs w:val="20"/>
        </w:rPr>
      </w:pPr>
    </w:p>
    <w:p w14:paraId="494513BE" w14:textId="42B0C89C" w:rsidR="005C2EE5" w:rsidRDefault="001547CD" w:rsidP="00234D86">
      <w:pPr>
        <w:widowControl w:val="0"/>
        <w:suppressAutoHyphens/>
        <w:spacing w:after="0" w:line="360" w:lineRule="auto"/>
        <w:ind w:left="4254" w:firstLine="709"/>
        <w:rPr>
          <w:rFonts w:ascii="Arial" w:eastAsia="Tahoma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b/>
          <w:bCs/>
          <w:sz w:val="20"/>
          <w:szCs w:val="20"/>
        </w:rPr>
        <w:t>Najemcy</w:t>
      </w:r>
    </w:p>
    <w:p w14:paraId="15A95D9E" w14:textId="47A6C99E" w:rsidR="00961BB5" w:rsidRDefault="001547CD" w:rsidP="00234D86">
      <w:pPr>
        <w:widowControl w:val="0"/>
        <w:suppressAutoHyphens/>
        <w:spacing w:after="0" w:line="360" w:lineRule="auto"/>
        <w:ind w:left="4254" w:firstLine="709"/>
        <w:rPr>
          <w:rFonts w:ascii="Arial" w:eastAsia="Tahoma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b/>
          <w:bCs/>
          <w:sz w:val="20"/>
          <w:szCs w:val="20"/>
        </w:rPr>
        <w:t>Tyskich Hal Targowych</w:t>
      </w:r>
    </w:p>
    <w:p w14:paraId="0F6BEA43" w14:textId="0A048300" w:rsidR="00961BB5" w:rsidRDefault="001547CD" w:rsidP="00234D86">
      <w:pPr>
        <w:widowControl w:val="0"/>
        <w:suppressAutoHyphens/>
        <w:spacing w:after="0" w:line="360" w:lineRule="auto"/>
        <w:ind w:left="4254" w:firstLine="709"/>
        <w:rPr>
          <w:rFonts w:ascii="Arial" w:eastAsia="Tahoma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b/>
          <w:bCs/>
          <w:sz w:val="20"/>
          <w:szCs w:val="20"/>
        </w:rPr>
        <w:t>al. Piłsudskiego 8</w:t>
      </w:r>
    </w:p>
    <w:p w14:paraId="6A9DC97D" w14:textId="2C7FE2C8" w:rsidR="001547CD" w:rsidRDefault="001547CD" w:rsidP="007857D1">
      <w:pPr>
        <w:widowControl w:val="0"/>
        <w:suppressAutoHyphens/>
        <w:spacing w:after="0" w:line="360" w:lineRule="auto"/>
        <w:ind w:left="4254" w:firstLine="709"/>
        <w:rPr>
          <w:rFonts w:ascii="Arial" w:eastAsia="Tahoma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b/>
          <w:bCs/>
          <w:sz w:val="20"/>
          <w:szCs w:val="20"/>
        </w:rPr>
        <w:t>43-1</w:t>
      </w:r>
      <w:r w:rsidR="007857D1">
        <w:rPr>
          <w:rFonts w:ascii="Arial" w:eastAsia="Tahoma" w:hAnsi="Arial" w:cs="Arial"/>
          <w:b/>
          <w:bCs/>
          <w:sz w:val="20"/>
          <w:szCs w:val="20"/>
        </w:rPr>
        <w:t>00</w:t>
      </w:r>
    </w:p>
    <w:p w14:paraId="412BDE69" w14:textId="4B002E1F" w:rsidR="007857D1" w:rsidRDefault="007857D1" w:rsidP="007857D1">
      <w:pPr>
        <w:widowControl w:val="0"/>
        <w:suppressAutoHyphens/>
        <w:spacing w:after="0" w:line="360" w:lineRule="auto"/>
        <w:ind w:left="4254" w:firstLine="709"/>
        <w:rPr>
          <w:rFonts w:ascii="Arial" w:eastAsia="Tahoma" w:hAnsi="Arial" w:cs="Arial"/>
          <w:b/>
          <w:bCs/>
          <w:sz w:val="20"/>
          <w:szCs w:val="20"/>
        </w:rPr>
      </w:pPr>
    </w:p>
    <w:p w14:paraId="48CD2E21" w14:textId="77777777" w:rsidR="00045325" w:rsidRDefault="00045325" w:rsidP="007857D1">
      <w:pPr>
        <w:widowControl w:val="0"/>
        <w:suppressAutoHyphens/>
        <w:spacing w:after="0" w:line="360" w:lineRule="auto"/>
        <w:rPr>
          <w:rFonts w:ascii="Arial" w:eastAsia="Tahoma" w:hAnsi="Arial" w:cs="Arial"/>
          <w:sz w:val="20"/>
          <w:szCs w:val="20"/>
        </w:rPr>
      </w:pPr>
    </w:p>
    <w:p w14:paraId="60F63C24" w14:textId="026F7DEF" w:rsidR="007857D1" w:rsidRDefault="007857D1" w:rsidP="007857D1">
      <w:pPr>
        <w:widowControl w:val="0"/>
        <w:suppressAutoHyphens/>
        <w:spacing w:after="0" w:line="360" w:lineRule="auto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Szanowni Państwo,</w:t>
      </w:r>
    </w:p>
    <w:p w14:paraId="1704CF51" w14:textId="77777777" w:rsidR="00045325" w:rsidRDefault="007857D1" w:rsidP="007857D1">
      <w:pPr>
        <w:widowControl w:val="0"/>
        <w:suppressAutoHyphens/>
        <w:spacing w:after="0" w:line="360" w:lineRule="auto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   </w:t>
      </w:r>
    </w:p>
    <w:p w14:paraId="6B4F0321" w14:textId="77777777" w:rsidR="00013926" w:rsidRDefault="007857D1" w:rsidP="0001392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Spółk</w:t>
      </w:r>
      <w:r w:rsidR="00146714">
        <w:rPr>
          <w:rFonts w:ascii="Arial" w:eastAsia="Tahoma" w:hAnsi="Arial" w:cs="Arial"/>
          <w:sz w:val="20"/>
          <w:szCs w:val="20"/>
        </w:rPr>
        <w:t>a Śródmieście</w:t>
      </w:r>
      <w:r>
        <w:rPr>
          <w:rFonts w:ascii="Arial" w:eastAsia="Tahoma" w:hAnsi="Arial" w:cs="Arial"/>
          <w:sz w:val="20"/>
          <w:szCs w:val="20"/>
        </w:rPr>
        <w:t xml:space="preserve"> , informuje wszystkich najemców Tyskich Hal Targowych przy </w:t>
      </w:r>
      <w:r w:rsidR="00146714">
        <w:rPr>
          <w:rFonts w:ascii="Arial" w:eastAsia="Tahoma" w:hAnsi="Arial" w:cs="Arial"/>
          <w:sz w:val="20"/>
          <w:szCs w:val="20"/>
        </w:rPr>
        <w:t xml:space="preserve"> al.</w:t>
      </w:r>
      <w:r>
        <w:rPr>
          <w:rFonts w:ascii="Arial" w:eastAsia="Tahoma" w:hAnsi="Arial" w:cs="Arial"/>
          <w:sz w:val="20"/>
          <w:szCs w:val="20"/>
        </w:rPr>
        <w:t xml:space="preserve"> Piłsudskiego 8 </w:t>
      </w:r>
    </w:p>
    <w:p w14:paraId="4BE395B5" w14:textId="59108F1C" w:rsidR="007857D1" w:rsidRDefault="007857D1" w:rsidP="0001392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w Tychach, że </w:t>
      </w:r>
      <w:r w:rsidR="00146714">
        <w:rPr>
          <w:rFonts w:ascii="Arial" w:eastAsia="Tahoma" w:hAnsi="Arial" w:cs="Arial"/>
          <w:sz w:val="20"/>
          <w:szCs w:val="20"/>
        </w:rPr>
        <w:t>od</w:t>
      </w:r>
      <w:r>
        <w:rPr>
          <w:rFonts w:ascii="Arial" w:eastAsia="Tahoma" w:hAnsi="Arial" w:cs="Arial"/>
          <w:sz w:val="20"/>
          <w:szCs w:val="20"/>
        </w:rPr>
        <w:t xml:space="preserve"> dni</w:t>
      </w:r>
      <w:r w:rsidR="00146714">
        <w:rPr>
          <w:rFonts w:ascii="Arial" w:eastAsia="Tahoma" w:hAnsi="Arial" w:cs="Arial"/>
          <w:sz w:val="20"/>
          <w:szCs w:val="20"/>
        </w:rPr>
        <w:t>a</w:t>
      </w:r>
      <w:r>
        <w:rPr>
          <w:rFonts w:ascii="Arial" w:eastAsia="Tahoma" w:hAnsi="Arial" w:cs="Arial"/>
          <w:sz w:val="20"/>
          <w:szCs w:val="20"/>
        </w:rPr>
        <w:t xml:space="preserve"> 0</w:t>
      </w:r>
      <w:r w:rsidR="00781795">
        <w:rPr>
          <w:rFonts w:ascii="Arial" w:eastAsia="Tahoma" w:hAnsi="Arial" w:cs="Arial"/>
          <w:sz w:val="20"/>
          <w:szCs w:val="20"/>
        </w:rPr>
        <w:t>2</w:t>
      </w:r>
      <w:r>
        <w:rPr>
          <w:rFonts w:ascii="Arial" w:eastAsia="Tahoma" w:hAnsi="Arial" w:cs="Arial"/>
          <w:sz w:val="20"/>
          <w:szCs w:val="20"/>
        </w:rPr>
        <w:t>.12.2021r. rozpoczną się prace związane z wymian</w:t>
      </w:r>
      <w:r w:rsidR="00E50C39">
        <w:rPr>
          <w:rFonts w:ascii="Arial" w:eastAsia="Tahoma" w:hAnsi="Arial" w:cs="Arial"/>
          <w:sz w:val="20"/>
          <w:szCs w:val="20"/>
        </w:rPr>
        <w:t xml:space="preserve">ą </w:t>
      </w:r>
      <w:r w:rsidR="00146714">
        <w:rPr>
          <w:rFonts w:ascii="Arial" w:eastAsia="Tahoma" w:hAnsi="Arial" w:cs="Arial"/>
          <w:sz w:val="20"/>
          <w:szCs w:val="20"/>
        </w:rPr>
        <w:t xml:space="preserve">częściową </w:t>
      </w:r>
      <w:r w:rsidR="00013926">
        <w:rPr>
          <w:rFonts w:ascii="Arial" w:eastAsia="Tahoma" w:hAnsi="Arial" w:cs="Arial"/>
          <w:sz w:val="20"/>
          <w:szCs w:val="20"/>
        </w:rPr>
        <w:t>p</w:t>
      </w:r>
      <w:r w:rsidR="00E50C39">
        <w:rPr>
          <w:rFonts w:ascii="Arial" w:eastAsia="Tahoma" w:hAnsi="Arial" w:cs="Arial"/>
          <w:sz w:val="20"/>
          <w:szCs w:val="20"/>
        </w:rPr>
        <w:t xml:space="preserve">oliwęglanów na </w:t>
      </w:r>
      <w:r w:rsidR="00146714">
        <w:rPr>
          <w:rFonts w:ascii="Arial" w:eastAsia="Tahoma" w:hAnsi="Arial" w:cs="Arial"/>
          <w:sz w:val="20"/>
          <w:szCs w:val="20"/>
        </w:rPr>
        <w:t>zadaszeniach zewnętrznych</w:t>
      </w:r>
      <w:r w:rsidR="00B71AF5">
        <w:rPr>
          <w:rFonts w:ascii="Arial" w:eastAsia="Tahoma" w:hAnsi="Arial" w:cs="Arial"/>
          <w:sz w:val="20"/>
          <w:szCs w:val="20"/>
        </w:rPr>
        <w:t xml:space="preserve"> THT</w:t>
      </w:r>
      <w:r w:rsidR="00E50C39">
        <w:rPr>
          <w:rFonts w:ascii="Arial" w:eastAsia="Tahoma" w:hAnsi="Arial" w:cs="Arial"/>
          <w:sz w:val="20"/>
          <w:szCs w:val="20"/>
        </w:rPr>
        <w:t xml:space="preserve"> .</w:t>
      </w:r>
    </w:p>
    <w:p w14:paraId="40C4F44E" w14:textId="0340824B" w:rsidR="00E50C39" w:rsidRPr="007857D1" w:rsidRDefault="00E50C39" w:rsidP="00013926">
      <w:pPr>
        <w:widowControl w:val="0"/>
        <w:suppressAutoHyphens/>
        <w:spacing w:after="0" w:line="360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Wykonawcą powyższych robót jest firma ENERGYTECH </w:t>
      </w:r>
      <w:proofErr w:type="spellStart"/>
      <w:r>
        <w:rPr>
          <w:rFonts w:ascii="Arial" w:eastAsia="Tahoma" w:hAnsi="Arial" w:cs="Arial"/>
          <w:sz w:val="20"/>
          <w:szCs w:val="20"/>
        </w:rPr>
        <w:t>Sp.z</w:t>
      </w:r>
      <w:proofErr w:type="spellEnd"/>
      <w:r>
        <w:rPr>
          <w:rFonts w:ascii="Arial" w:eastAsia="Tahoma" w:hAnsi="Arial" w:cs="Arial"/>
          <w:sz w:val="20"/>
          <w:szCs w:val="20"/>
        </w:rPr>
        <w:t xml:space="preserve"> o.o.</w:t>
      </w:r>
    </w:p>
    <w:p w14:paraId="30F122B0" w14:textId="22CA9D1D" w:rsidR="00785EC0" w:rsidRPr="001547CD" w:rsidRDefault="00785EC0" w:rsidP="001547CD">
      <w:pPr>
        <w:spacing w:after="0" w:line="360" w:lineRule="auto"/>
        <w:rPr>
          <w:rFonts w:ascii="Arial" w:eastAsia="Calibri" w:hAnsi="Arial" w:cs="Arial"/>
          <w:b/>
          <w:bCs/>
          <w:iCs/>
          <w:sz w:val="20"/>
          <w:szCs w:val="20"/>
          <w:u w:val="single"/>
        </w:rPr>
      </w:pPr>
    </w:p>
    <w:p w14:paraId="683B11A6" w14:textId="2968456D" w:rsidR="00261553" w:rsidRPr="00D223C1" w:rsidRDefault="00EB608F" w:rsidP="00D223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223C1">
        <w:rPr>
          <w:rFonts w:ascii="Arial" w:eastAsia="Calibri" w:hAnsi="Arial" w:cs="Arial"/>
          <w:sz w:val="20"/>
          <w:szCs w:val="20"/>
        </w:rPr>
        <w:t xml:space="preserve">              </w:t>
      </w:r>
    </w:p>
    <w:p w14:paraId="6974F956" w14:textId="77777777" w:rsidR="00EB608F" w:rsidRPr="00D223C1" w:rsidRDefault="00EB608F" w:rsidP="00D223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78E3561" w14:textId="77777777" w:rsidR="00EB608F" w:rsidRPr="00D223C1" w:rsidRDefault="00EB608F" w:rsidP="00D223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29B9D" w14:textId="77777777" w:rsidR="00EB608F" w:rsidRPr="00D223C1" w:rsidRDefault="00EB608F" w:rsidP="00D223C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0A8057" w14:textId="77777777" w:rsidR="007D0817" w:rsidRPr="00D223C1" w:rsidRDefault="007D0817" w:rsidP="00D223C1">
      <w:pPr>
        <w:tabs>
          <w:tab w:val="center" w:pos="4536"/>
          <w:tab w:val="right" w:pos="9072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8166EF" w14:textId="0F5E1D73" w:rsidR="00EB608F" w:rsidRDefault="00EB608F" w:rsidP="00D223C1">
      <w:pPr>
        <w:tabs>
          <w:tab w:val="center" w:pos="4536"/>
          <w:tab w:val="right" w:pos="9072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D223C1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</w:t>
      </w:r>
      <w:r w:rsidR="005F2903">
        <w:rPr>
          <w:rFonts w:ascii="Arial" w:eastAsia="Times New Roman" w:hAnsi="Arial" w:cs="Arial"/>
          <w:sz w:val="20"/>
          <w:szCs w:val="20"/>
          <w:lang w:eastAsia="ar-SA"/>
        </w:rPr>
        <w:t xml:space="preserve">             </w:t>
      </w:r>
      <w:r w:rsidR="00A23093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045325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A2309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045325">
        <w:rPr>
          <w:rFonts w:ascii="Arial" w:eastAsia="Times New Roman" w:hAnsi="Arial" w:cs="Arial"/>
          <w:sz w:val="20"/>
          <w:szCs w:val="20"/>
          <w:lang w:eastAsia="ar-SA"/>
        </w:rPr>
        <w:t>Z poważaniem</w:t>
      </w:r>
    </w:p>
    <w:p w14:paraId="13FFB5E1" w14:textId="3638A7BC" w:rsidR="00A23093" w:rsidRPr="00D223C1" w:rsidRDefault="00A23093" w:rsidP="00D223C1">
      <w:pPr>
        <w:tabs>
          <w:tab w:val="center" w:pos="4536"/>
          <w:tab w:val="right" w:pos="9072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</w:t>
      </w:r>
    </w:p>
    <w:p w14:paraId="2A56A914" w14:textId="77777777" w:rsidR="00EB608F" w:rsidRPr="00D223C1" w:rsidRDefault="00EB608F" w:rsidP="00D223C1">
      <w:pPr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</w:p>
    <w:p w14:paraId="419E6D30" w14:textId="77777777" w:rsidR="00AE4BA1" w:rsidRDefault="00AE4BA1" w:rsidP="00D223C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866EF12" w14:textId="77777777" w:rsidR="008F5078" w:rsidRDefault="008F5078" w:rsidP="00D223C1">
      <w:pPr>
        <w:spacing w:after="200" w:line="360" w:lineRule="auto"/>
        <w:jc w:val="both"/>
        <w:rPr>
          <w:rFonts w:ascii="Arial" w:eastAsia="Calibri" w:hAnsi="Arial" w:cs="Arial"/>
          <w:iCs/>
          <w:sz w:val="16"/>
          <w:szCs w:val="16"/>
        </w:rPr>
      </w:pPr>
    </w:p>
    <w:p w14:paraId="315326E9" w14:textId="77777777" w:rsidR="008F5078" w:rsidRDefault="008F5078" w:rsidP="00D223C1">
      <w:pPr>
        <w:spacing w:after="200" w:line="360" w:lineRule="auto"/>
        <w:jc w:val="both"/>
        <w:rPr>
          <w:rFonts w:ascii="Arial" w:eastAsia="Calibri" w:hAnsi="Arial" w:cs="Arial"/>
          <w:iCs/>
          <w:sz w:val="16"/>
          <w:szCs w:val="16"/>
        </w:rPr>
      </w:pPr>
    </w:p>
    <w:p w14:paraId="07368FC3" w14:textId="513800A6" w:rsidR="008F5078" w:rsidRDefault="008F5078" w:rsidP="00D223C1">
      <w:pPr>
        <w:spacing w:after="200" w:line="360" w:lineRule="auto"/>
        <w:jc w:val="both"/>
        <w:rPr>
          <w:rFonts w:ascii="Arial" w:eastAsia="Calibri" w:hAnsi="Arial" w:cs="Arial"/>
          <w:iCs/>
          <w:sz w:val="16"/>
          <w:szCs w:val="16"/>
        </w:rPr>
      </w:pPr>
    </w:p>
    <w:p w14:paraId="6C7DBD4A" w14:textId="2ED3A9AF" w:rsidR="00013926" w:rsidRDefault="00013926" w:rsidP="00D223C1">
      <w:pPr>
        <w:spacing w:after="200" w:line="360" w:lineRule="auto"/>
        <w:jc w:val="both"/>
        <w:rPr>
          <w:rFonts w:ascii="Arial" w:eastAsia="Calibri" w:hAnsi="Arial" w:cs="Arial"/>
          <w:iCs/>
          <w:sz w:val="16"/>
          <w:szCs w:val="16"/>
        </w:rPr>
      </w:pPr>
    </w:p>
    <w:p w14:paraId="09216456" w14:textId="77777777" w:rsidR="00013926" w:rsidRDefault="00013926" w:rsidP="00D223C1">
      <w:pPr>
        <w:spacing w:after="200" w:line="360" w:lineRule="auto"/>
        <w:jc w:val="both"/>
        <w:rPr>
          <w:rFonts w:ascii="Arial" w:eastAsia="Calibri" w:hAnsi="Arial" w:cs="Arial"/>
          <w:iCs/>
          <w:sz w:val="16"/>
          <w:szCs w:val="16"/>
        </w:rPr>
      </w:pPr>
    </w:p>
    <w:p w14:paraId="579D21AF" w14:textId="6D616F54" w:rsidR="00EB608F" w:rsidRPr="00D223C1" w:rsidRDefault="00EB608F" w:rsidP="00013926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0C1BCD">
        <w:rPr>
          <w:rFonts w:ascii="Arial" w:eastAsia="Calibri" w:hAnsi="Arial" w:cs="Arial"/>
          <w:iCs/>
          <w:sz w:val="16"/>
          <w:szCs w:val="16"/>
        </w:rPr>
        <w:t xml:space="preserve">Sporządziła: </w:t>
      </w:r>
      <w:r w:rsidR="00AE4BA1" w:rsidRPr="000C1BCD">
        <w:rPr>
          <w:rFonts w:ascii="Arial" w:eastAsia="Calibri" w:hAnsi="Arial" w:cs="Arial"/>
          <w:iCs/>
          <w:sz w:val="16"/>
          <w:szCs w:val="16"/>
        </w:rPr>
        <w:t>Małgorzata Łagocka tel. 786 935</w:t>
      </w:r>
      <w:r w:rsidR="008F5078">
        <w:rPr>
          <w:rFonts w:ascii="Arial" w:eastAsia="Calibri" w:hAnsi="Arial" w:cs="Arial"/>
          <w:iCs/>
          <w:sz w:val="16"/>
          <w:szCs w:val="16"/>
        </w:rPr>
        <w:t> </w:t>
      </w:r>
      <w:r w:rsidR="00AE4BA1" w:rsidRPr="000C1BCD">
        <w:rPr>
          <w:rFonts w:ascii="Arial" w:eastAsia="Calibri" w:hAnsi="Arial" w:cs="Arial"/>
          <w:iCs/>
          <w:sz w:val="16"/>
          <w:szCs w:val="16"/>
        </w:rPr>
        <w:t>472</w:t>
      </w:r>
    </w:p>
    <w:sectPr w:rsidR="00EB608F" w:rsidRPr="00D223C1" w:rsidSect="00013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D199" w14:textId="77777777" w:rsidR="004801A5" w:rsidRDefault="004801A5" w:rsidP="00C86419">
      <w:pPr>
        <w:spacing w:after="0" w:line="240" w:lineRule="auto"/>
      </w:pPr>
      <w:r>
        <w:separator/>
      </w:r>
    </w:p>
  </w:endnote>
  <w:endnote w:type="continuationSeparator" w:id="0">
    <w:p w14:paraId="2789E990" w14:textId="77777777" w:rsidR="004801A5" w:rsidRDefault="004801A5" w:rsidP="00C8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8774" w14:textId="77777777" w:rsidR="00C86419" w:rsidRDefault="00C864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68C2" w14:textId="77777777" w:rsidR="00C86419" w:rsidRDefault="00C864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F3FD" w14:textId="77777777" w:rsidR="00C86419" w:rsidRDefault="00C86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4901" w14:textId="77777777" w:rsidR="004801A5" w:rsidRDefault="004801A5" w:rsidP="00C86419">
      <w:pPr>
        <w:spacing w:after="0" w:line="240" w:lineRule="auto"/>
      </w:pPr>
      <w:r>
        <w:separator/>
      </w:r>
    </w:p>
  </w:footnote>
  <w:footnote w:type="continuationSeparator" w:id="0">
    <w:p w14:paraId="5FCAAE7A" w14:textId="77777777" w:rsidR="004801A5" w:rsidRDefault="004801A5" w:rsidP="00C8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830" w14:textId="77777777" w:rsidR="00C86419" w:rsidRDefault="004801A5">
    <w:pPr>
      <w:pStyle w:val="Nagwek"/>
    </w:pPr>
    <w:r>
      <w:rPr>
        <w:noProof/>
        <w:lang w:eastAsia="pl-PL"/>
      </w:rPr>
      <w:pict w14:anchorId="548D9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22032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B00D" w14:textId="77777777" w:rsidR="00C86419" w:rsidRDefault="004801A5">
    <w:pPr>
      <w:pStyle w:val="Nagwek"/>
    </w:pPr>
    <w:r>
      <w:rPr>
        <w:noProof/>
        <w:lang w:eastAsia="pl-PL"/>
      </w:rPr>
      <w:pict w14:anchorId="577B8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22033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E3D9" w14:textId="77777777" w:rsidR="00C86419" w:rsidRDefault="004801A5">
    <w:pPr>
      <w:pStyle w:val="Nagwek"/>
    </w:pPr>
    <w:r>
      <w:rPr>
        <w:noProof/>
        <w:lang w:eastAsia="pl-PL"/>
      </w:rPr>
      <w:pict w14:anchorId="3956AC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22031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A529F"/>
    <w:multiLevelType w:val="hybridMultilevel"/>
    <w:tmpl w:val="1DDC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51"/>
    <w:rsid w:val="00012411"/>
    <w:rsid w:val="00013926"/>
    <w:rsid w:val="00021793"/>
    <w:rsid w:val="00045325"/>
    <w:rsid w:val="00064433"/>
    <w:rsid w:val="00094472"/>
    <w:rsid w:val="00094DA8"/>
    <w:rsid w:val="000B6D1D"/>
    <w:rsid w:val="000C1BCD"/>
    <w:rsid w:val="000E6043"/>
    <w:rsid w:val="00146714"/>
    <w:rsid w:val="001547CD"/>
    <w:rsid w:val="0017428F"/>
    <w:rsid w:val="00213A1C"/>
    <w:rsid w:val="00234D86"/>
    <w:rsid w:val="002566CE"/>
    <w:rsid w:val="00261553"/>
    <w:rsid w:val="002E5507"/>
    <w:rsid w:val="0038691A"/>
    <w:rsid w:val="003D461E"/>
    <w:rsid w:val="00400485"/>
    <w:rsid w:val="00441873"/>
    <w:rsid w:val="00473932"/>
    <w:rsid w:val="004801A5"/>
    <w:rsid w:val="004830DD"/>
    <w:rsid w:val="004E5B27"/>
    <w:rsid w:val="00577DA9"/>
    <w:rsid w:val="005C2EE5"/>
    <w:rsid w:val="005F2903"/>
    <w:rsid w:val="00640849"/>
    <w:rsid w:val="006414EF"/>
    <w:rsid w:val="00681B85"/>
    <w:rsid w:val="00697C77"/>
    <w:rsid w:val="006A0CCF"/>
    <w:rsid w:val="00725051"/>
    <w:rsid w:val="00781795"/>
    <w:rsid w:val="007857D1"/>
    <w:rsid w:val="00785EC0"/>
    <w:rsid w:val="007D0817"/>
    <w:rsid w:val="007F5FF8"/>
    <w:rsid w:val="00814534"/>
    <w:rsid w:val="008A4D49"/>
    <w:rsid w:val="008F5078"/>
    <w:rsid w:val="00961BB5"/>
    <w:rsid w:val="00970531"/>
    <w:rsid w:val="009B0660"/>
    <w:rsid w:val="00A23093"/>
    <w:rsid w:val="00AA79EC"/>
    <w:rsid w:val="00AE4BA1"/>
    <w:rsid w:val="00B71AF5"/>
    <w:rsid w:val="00B957E7"/>
    <w:rsid w:val="00BD1397"/>
    <w:rsid w:val="00C86419"/>
    <w:rsid w:val="00CB26AE"/>
    <w:rsid w:val="00CE1874"/>
    <w:rsid w:val="00D02F43"/>
    <w:rsid w:val="00D223C1"/>
    <w:rsid w:val="00D31AC6"/>
    <w:rsid w:val="00DD7004"/>
    <w:rsid w:val="00DE03A2"/>
    <w:rsid w:val="00E50C39"/>
    <w:rsid w:val="00E614DD"/>
    <w:rsid w:val="00E73464"/>
    <w:rsid w:val="00EB1B80"/>
    <w:rsid w:val="00EB608F"/>
    <w:rsid w:val="00EC330A"/>
    <w:rsid w:val="00F51640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B2D82"/>
  <w15:chartTrackingRefBased/>
  <w15:docId w15:val="{EB66E819-304B-49A8-AE23-5FA541AE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419"/>
  </w:style>
  <w:style w:type="paragraph" w:styleId="Stopka">
    <w:name w:val="footer"/>
    <w:basedOn w:val="Normalny"/>
    <w:link w:val="StopkaZnak"/>
    <w:uiPriority w:val="99"/>
    <w:unhideWhenUsed/>
    <w:rsid w:val="00C8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4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4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0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0D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onopka\Desktop\WZOR%20PISMA\wz&#243;r%20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firmówka</Template>
  <TotalTime>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Karolina Chemicz</cp:lastModifiedBy>
  <cp:revision>2</cp:revision>
  <cp:lastPrinted>2021-09-28T08:57:00Z</cp:lastPrinted>
  <dcterms:created xsi:type="dcterms:W3CDTF">2021-11-30T14:33:00Z</dcterms:created>
  <dcterms:modified xsi:type="dcterms:W3CDTF">2021-11-30T14:33:00Z</dcterms:modified>
</cp:coreProperties>
</file>